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53" w:rsidRDefault="00175A53" w:rsidP="00101EEA">
      <w:pPr>
        <w:pStyle w:val="NormalWeb"/>
        <w:spacing w:before="0" w:beforeAutospacing="0" w:after="0"/>
        <w:ind w:left="-284" w:righ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175A53" w:rsidRDefault="00175A53" w:rsidP="00101EEA">
      <w:pPr>
        <w:pStyle w:val="NormalWeb"/>
        <w:spacing w:before="0" w:beforeAutospacing="0" w:after="0"/>
        <w:ind w:left="-284" w:righ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175A53" w:rsidRPr="00084F2C" w:rsidRDefault="00175A53" w:rsidP="00101EEA">
      <w:pPr>
        <w:pStyle w:val="NormalWeb"/>
        <w:spacing w:before="0" w:beforeAutospacing="0" w:after="0"/>
        <w:ind w:left="-284" w:right="-284"/>
        <w:jc w:val="center"/>
        <w:rPr>
          <w:sz w:val="20"/>
          <w:szCs w:val="20"/>
        </w:rPr>
      </w:pPr>
      <w:r w:rsidRPr="00084F2C">
        <w:rPr>
          <w:rFonts w:ascii="Arial" w:hAnsi="Arial" w:cs="Arial"/>
          <w:b/>
          <w:bCs/>
          <w:sz w:val="20"/>
          <w:szCs w:val="20"/>
        </w:rPr>
        <w:t xml:space="preserve">DOMANDA DA COMPILARE PER PARTECIPARE ALLE SELEZIONI DEL CORSO DI </w:t>
      </w:r>
    </w:p>
    <w:p w:rsidR="00175A53" w:rsidRPr="00084F2C" w:rsidRDefault="00175A53" w:rsidP="00084F2C">
      <w:pPr>
        <w:pStyle w:val="NormalWeb"/>
        <w:spacing w:before="0" w:beforeAutospacing="0" w:after="0"/>
        <w:ind w:left="-284"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084F2C">
        <w:rPr>
          <w:rFonts w:ascii="Arial" w:hAnsi="Arial" w:cs="Arial"/>
          <w:b/>
          <w:bCs/>
          <w:sz w:val="20"/>
          <w:szCs w:val="20"/>
        </w:rPr>
        <w:t>FORMAZIONE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175A53" w:rsidRPr="00084F2C" w:rsidRDefault="00175A53" w:rsidP="000E2BC4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084F2C">
        <w:rPr>
          <w:color w:val="0000FF"/>
          <w:sz w:val="32"/>
          <w:szCs w:val="32"/>
        </w:rPr>
        <w:t>“</w:t>
      </w:r>
      <w:r w:rsidRPr="00446545">
        <w:rPr>
          <w:rFonts w:ascii="Arial" w:hAnsi="Arial" w:cs="Arial"/>
          <w:b/>
          <w:bCs/>
          <w:color w:val="0000FF"/>
          <w:sz w:val="28"/>
          <w:szCs w:val="28"/>
        </w:rPr>
        <w:t xml:space="preserve">Responsabile della </w:t>
      </w:r>
      <w:r>
        <w:rPr>
          <w:rFonts w:ascii="Arial" w:hAnsi="Arial" w:cs="Arial"/>
          <w:b/>
          <w:bCs/>
          <w:color w:val="0000FF"/>
          <w:sz w:val="28"/>
          <w:szCs w:val="28"/>
        </w:rPr>
        <w:t>Promozione del Pubblico</w:t>
      </w:r>
      <w:r w:rsidRPr="00084F2C">
        <w:rPr>
          <w:rFonts w:ascii="Arial" w:hAnsi="Arial" w:cs="Arial"/>
          <w:b/>
          <w:bCs/>
          <w:color w:val="0000FF"/>
          <w:sz w:val="32"/>
          <w:szCs w:val="32"/>
        </w:rPr>
        <w:t>”</w:t>
      </w:r>
    </w:p>
    <w:p w:rsidR="00175A53" w:rsidRDefault="00175A53" w:rsidP="000E2BC4">
      <w:pPr>
        <w:pStyle w:val="NormalWeb"/>
        <w:spacing w:before="0" w:beforeAutospacing="0" w:after="0"/>
      </w:pPr>
    </w:p>
    <w:p w:rsidR="00175A53" w:rsidRPr="005411A5" w:rsidRDefault="00175A53" w:rsidP="000E2BC4">
      <w:pPr>
        <w:pStyle w:val="NormalWeb"/>
        <w:spacing w:before="0" w:beforeAutospacing="0" w:after="0"/>
        <w:rPr>
          <w:rFonts w:ascii="Arial" w:hAnsi="Arial" w:cs="Arial"/>
          <w:b/>
          <w:bCs/>
          <w:i/>
          <w:iCs/>
          <w:sz w:val="22"/>
          <w:szCs w:val="22"/>
        </w:rPr>
      </w:pP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Il/la sottoscritto/a,</w:t>
      </w:r>
    </w:p>
    <w:p w:rsidR="00175A53" w:rsidRDefault="00175A53" w:rsidP="00101EEA">
      <w:pPr>
        <w:pStyle w:val="NormalWeb"/>
        <w:spacing w:before="0" w:beforeAutospacing="0" w:after="0"/>
      </w:pP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b/>
          <w:bCs/>
          <w:sz w:val="22"/>
          <w:szCs w:val="22"/>
          <w:u w:val="single"/>
        </w:rPr>
        <w:t>DATI PERSONALI</w:t>
      </w: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COGNOME E NOME 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LUOGO E DATA DI NASCITA 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>CODICE FISCALE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>RESIDENZA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>CAP . PROV. VIA N.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N. TEL. N. FAX E_MAIL 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b/>
          <w:bCs/>
          <w:sz w:val="22"/>
          <w:szCs w:val="22"/>
          <w:u w:val="single"/>
        </w:rPr>
        <w:t>TITOLO DI STUDIO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>TITOLO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ANNO DEL CONSEGUIMENTO E VOTO 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ISTITUTO/UNIVERSITA’ 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>CITTA’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b/>
          <w:bCs/>
          <w:sz w:val="22"/>
          <w:szCs w:val="22"/>
          <w:u w:val="single"/>
        </w:rPr>
        <w:t>PER CHI E’ ISCRITTO ALL'UNIVERSITA'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FACOLTÀ E CORSO DI LAUREA FREQUENTATO 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UNIVERSITÀ DI 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ANNO DI CORSO </w:t>
      </w: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4A799D">
      <w:pPr>
        <w:pStyle w:val="NormalWeb"/>
        <w:spacing w:before="0" w:beforeAutospacing="0" w:after="0"/>
        <w:jc w:val="both"/>
        <w:rPr>
          <w:sz w:val="22"/>
          <w:szCs w:val="22"/>
          <w:u w:val="single"/>
        </w:rPr>
      </w:pPr>
      <w:r w:rsidRPr="007448E8">
        <w:rPr>
          <w:rFonts w:ascii="Arial" w:hAnsi="Arial" w:cs="Arial"/>
          <w:b/>
          <w:bCs/>
          <w:sz w:val="22"/>
          <w:szCs w:val="22"/>
          <w:u w:val="single"/>
        </w:rPr>
        <w:t>CORSI DI SPECIALIZZAZIONE E/O FORMAZIONE PROFESSIONALE EVENTUALMENTE FREQUENTATI:</w:t>
      </w:r>
    </w:p>
    <w:p w:rsidR="00175A53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175A53" w:rsidRPr="007448E8" w:rsidRDefault="00175A53" w:rsidP="00101EEA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7448E8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448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48E8">
        <w:rPr>
          <w:rFonts w:ascii="Arial" w:hAnsi="Arial" w:cs="Arial"/>
          <w:b/>
          <w:bCs/>
          <w:sz w:val="22"/>
          <w:szCs w:val="22"/>
        </w:rPr>
        <w:t xml:space="preserve">SI'                                   </w:t>
      </w:r>
      <w:r w:rsidRPr="007448E8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448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48E8">
        <w:rPr>
          <w:rFonts w:ascii="Arial" w:hAnsi="Arial" w:cs="Arial"/>
          <w:b/>
          <w:bCs/>
          <w:sz w:val="22"/>
          <w:szCs w:val="22"/>
        </w:rPr>
        <w:t xml:space="preserve">NO </w:t>
      </w:r>
    </w:p>
    <w:p w:rsidR="00175A53" w:rsidRDefault="00175A53" w:rsidP="00101EEA">
      <w:pPr>
        <w:pStyle w:val="NormalWeb"/>
        <w:spacing w:before="0" w:beforeAutospacing="0" w:after="0"/>
      </w:pPr>
    </w:p>
    <w:p w:rsidR="00175A53" w:rsidRDefault="00175A53" w:rsidP="005411A5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75A53" w:rsidRDefault="00175A53" w:rsidP="005411A5">
      <w:pPr>
        <w:pStyle w:val="NormalWeb"/>
        <w:spacing w:before="0" w:beforeAutospacing="0" w:after="0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e si', specificare tipologia, sede corsuale e durata, principali materie di studio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tbl>
      <w:tblPr>
        <w:tblW w:w="979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795"/>
      </w:tblGrid>
      <w:tr w:rsidR="00175A53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bottom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</w:tr>
    </w:tbl>
    <w:p w:rsidR="00175A53" w:rsidRDefault="00175A53" w:rsidP="00101EEA">
      <w:pPr>
        <w:pStyle w:val="NormalWeb"/>
        <w:spacing w:before="0" w:beforeAutospacing="0" w:after="0"/>
      </w:pPr>
    </w:p>
    <w:p w:rsidR="00175A53" w:rsidRDefault="00175A53" w:rsidP="00101EEA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  <w:u w:val="single"/>
        </w:rPr>
        <w:t>PRECEDENTI ESPERIENZE DI LAVORO ANCHE INFORMALI</w:t>
      </w:r>
    </w:p>
    <w:p w:rsidR="00175A53" w:rsidRDefault="00175A53" w:rsidP="00101EEA">
      <w:pPr>
        <w:pStyle w:val="NormalWeb"/>
        <w:spacing w:before="0" w:beforeAutospacing="0" w:after="0"/>
      </w:pPr>
    </w:p>
    <w:p w:rsidR="00175A53" w:rsidRDefault="00175A53" w:rsidP="00101EEA">
      <w:pPr>
        <w:pStyle w:val="NormalWeb"/>
        <w:spacing w:before="0" w:beforeAutospacing="0" w:after="0"/>
        <w:jc w:val="center"/>
      </w:pP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SI'                                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2"/>
          <w:szCs w:val="22"/>
        </w:rPr>
        <w:t xml:space="preserve"> NO </w:t>
      </w:r>
    </w:p>
    <w:p w:rsidR="00175A53" w:rsidRDefault="00175A53" w:rsidP="00101EEA">
      <w:pPr>
        <w:pStyle w:val="NormalWeb"/>
        <w:spacing w:before="0" w:beforeAutospacing="0" w:after="0"/>
      </w:pPr>
    </w:p>
    <w:p w:rsidR="00175A53" w:rsidRDefault="00175A53" w:rsidP="00327AAA">
      <w:pPr>
        <w:pStyle w:val="NormalWeb"/>
        <w:spacing w:before="0" w:beforeAutospacing="0" w:after="0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e si', indicare la tipologia, le mansioni, l’eventuale inquadramento, ed il periodo dell’ attivita' lavorativa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tbl>
      <w:tblPr>
        <w:tblW w:w="979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795"/>
      </w:tblGrid>
      <w:tr w:rsidR="00175A53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bottom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</w:tr>
    </w:tbl>
    <w:p w:rsidR="00175A53" w:rsidRDefault="00175A53" w:rsidP="00101EEA">
      <w:pPr>
        <w:pStyle w:val="NormalWeb"/>
        <w:spacing w:before="0" w:beforeAutospacing="0" w:after="0"/>
      </w:pPr>
    </w:p>
    <w:p w:rsidR="00175A53" w:rsidRDefault="00175A53" w:rsidP="00F669EC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  <w:u w:val="single"/>
        </w:rPr>
        <w:t>ATTUALE POSIZIONE LAVORATIVA</w:t>
      </w:r>
    </w:p>
    <w:p w:rsidR="00175A53" w:rsidRDefault="00175A53" w:rsidP="00F669EC">
      <w:pPr>
        <w:pStyle w:val="NormalWeb"/>
        <w:spacing w:before="0" w:beforeAutospacing="0" w:after="0"/>
      </w:pPr>
    </w:p>
    <w:p w:rsidR="00175A53" w:rsidRDefault="00175A53" w:rsidP="00F669EC">
      <w:pPr>
        <w:pStyle w:val="NormalWeb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F2C">
        <w:rPr>
          <w:rFonts w:ascii="Arial" w:hAnsi="Arial" w:cs="Arial"/>
          <w:color w:val="000000"/>
          <w:sz w:val="20"/>
          <w:szCs w:val="20"/>
        </w:rPr>
        <w:t>inoccupato</w:t>
      </w:r>
      <w:r>
        <w:rPr>
          <w:rFonts w:ascii="Arial" w:hAnsi="Arial" w:cs="Arial"/>
          <w:color w:val="000000"/>
          <w:sz w:val="20"/>
          <w:szCs w:val="20"/>
        </w:rPr>
        <w:t xml:space="preserve">/disoccupato                                    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occupato “atipico”</w:t>
      </w:r>
    </w:p>
    <w:p w:rsidR="00175A53" w:rsidRDefault="00175A53" w:rsidP="00F669EC">
      <w:pPr>
        <w:pStyle w:val="NormalWeb"/>
        <w:spacing w:before="0" w:beforeAutospacing="0" w:after="0"/>
      </w:pPr>
    </w:p>
    <w:p w:rsidR="00175A53" w:rsidRDefault="00175A53" w:rsidP="00F669EC">
      <w:pPr>
        <w:pStyle w:val="NormalWeb"/>
        <w:spacing w:before="0" w:beforeAutospacing="0" w:after="0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i/>
          <w:iCs/>
          <w:sz w:val="22"/>
          <w:szCs w:val="22"/>
        </w:rPr>
        <w:t>occupato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, indicare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datore di lavoro,</w:t>
      </w:r>
      <w:r w:rsidRPr="00F669E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tipologia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e durata del contratto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qualifica e mansioni ed 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eventuale inquadramento dell’ attivita' lavorativa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tbl>
      <w:tblPr>
        <w:tblW w:w="979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795"/>
      </w:tblGrid>
      <w:tr w:rsidR="00175A53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bottom w:val="outset" w:sz="6" w:space="0" w:color="000000"/>
            </w:tcBorders>
          </w:tcPr>
          <w:p w:rsidR="00175A53" w:rsidRDefault="00175A53" w:rsidP="00D97789">
            <w:pPr>
              <w:pStyle w:val="NormalWeb"/>
              <w:spacing w:before="0" w:beforeAutospacing="0" w:after="0"/>
            </w:pPr>
          </w:p>
          <w:p w:rsidR="00175A53" w:rsidRDefault="00175A53" w:rsidP="00D97789">
            <w:pPr>
              <w:pStyle w:val="NormalWeb"/>
              <w:spacing w:before="0" w:beforeAutospacing="0" w:after="0"/>
            </w:pPr>
          </w:p>
          <w:p w:rsidR="00175A53" w:rsidRDefault="00175A53" w:rsidP="00D97789">
            <w:pPr>
              <w:pStyle w:val="NormalWeb"/>
              <w:spacing w:before="0" w:beforeAutospacing="0" w:after="0"/>
            </w:pPr>
          </w:p>
          <w:p w:rsidR="00175A53" w:rsidRDefault="00175A53" w:rsidP="00D97789">
            <w:pPr>
              <w:pStyle w:val="NormalWeb"/>
              <w:spacing w:before="0" w:beforeAutospacing="0" w:after="0"/>
            </w:pPr>
          </w:p>
          <w:p w:rsidR="00175A53" w:rsidRDefault="00175A53" w:rsidP="00D97789">
            <w:pPr>
              <w:pStyle w:val="NormalWeb"/>
              <w:spacing w:before="0" w:beforeAutospacing="0" w:after="0"/>
            </w:pPr>
          </w:p>
          <w:p w:rsidR="00175A53" w:rsidRDefault="00175A53" w:rsidP="00D97789">
            <w:pPr>
              <w:pStyle w:val="NormalWeb"/>
              <w:spacing w:before="0" w:beforeAutospacing="0" w:after="0"/>
            </w:pPr>
          </w:p>
          <w:p w:rsidR="00175A53" w:rsidRDefault="00175A53" w:rsidP="00D97789">
            <w:pPr>
              <w:pStyle w:val="NormalWeb"/>
              <w:spacing w:before="0" w:beforeAutospacing="0" w:after="0"/>
            </w:pPr>
          </w:p>
        </w:tc>
      </w:tr>
    </w:tbl>
    <w:p w:rsidR="00175A53" w:rsidRDefault="00175A53" w:rsidP="00101EEA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5A53" w:rsidRDefault="00175A53" w:rsidP="00101EEA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5A53" w:rsidRDefault="00175A53" w:rsidP="00101EEA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 MIEI PUNTI DI FORZA E LE MIE DEBOLEZZE </w:t>
      </w:r>
    </w:p>
    <w:p w:rsidR="00175A53" w:rsidRDefault="00175A53" w:rsidP="00101EEA">
      <w:pPr>
        <w:pStyle w:val="NormalWeb"/>
        <w:spacing w:before="0" w:beforeAutospacing="0" w:after="0"/>
      </w:pPr>
    </w:p>
    <w:tbl>
      <w:tblPr>
        <w:tblW w:w="979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90"/>
        <w:gridCol w:w="4905"/>
      </w:tblGrid>
      <w:tr w:rsidR="00175A53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PUNTI DI FORZA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DEBOLEZZE</w:t>
            </w:r>
          </w:p>
        </w:tc>
      </w:tr>
      <w:tr w:rsidR="00175A53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</w:tr>
      <w:tr w:rsidR="00175A53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</w:tr>
      <w:tr w:rsidR="00175A53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</w:tr>
      <w:tr w:rsidR="00175A53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</w:tr>
      <w:tr w:rsidR="00175A53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5A53" w:rsidRDefault="00175A53" w:rsidP="00101EEA">
            <w:pPr>
              <w:pStyle w:val="NormalWeb"/>
              <w:spacing w:before="0" w:beforeAutospacing="0" w:after="0"/>
            </w:pPr>
          </w:p>
        </w:tc>
      </w:tr>
    </w:tbl>
    <w:p w:rsidR="00175A53" w:rsidRDefault="00175A53" w:rsidP="00084F2C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5A53" w:rsidRDefault="00175A53" w:rsidP="00084F2C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SONO VENUTO A CONOSCENZA DI QUESTO CORSO ATTRAVERSO:</w:t>
      </w:r>
    </w:p>
    <w:p w:rsidR="00175A53" w:rsidRDefault="00175A53" w:rsidP="00084F2C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5A53" w:rsidRDefault="00175A53" w:rsidP="00101EEA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175A53" w:rsidRDefault="00175A53" w:rsidP="00101EEA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175A53" w:rsidRDefault="00175A53" w:rsidP="00101EEA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175A53" w:rsidRDefault="00175A53" w:rsidP="00101EEA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175A53" w:rsidRDefault="00175A53" w:rsidP="00101EEA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175A53" w:rsidRDefault="00175A53" w:rsidP="00101EEA">
      <w:pPr>
        <w:pStyle w:val="NormalWeb"/>
        <w:spacing w:before="0" w:beforeAutospacing="0" w:after="0"/>
      </w:pPr>
    </w:p>
    <w:p w:rsidR="00175A53" w:rsidRPr="007A66CE" w:rsidRDefault="00175A53" w:rsidP="00101EEA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7A66CE">
        <w:rPr>
          <w:rFonts w:ascii="Arial" w:hAnsi="Arial" w:cs="Arial"/>
          <w:b/>
          <w:bCs/>
          <w:sz w:val="22"/>
          <w:szCs w:val="22"/>
          <w:u w:val="single"/>
        </w:rPr>
        <w:t>LE MOTIVAZIONI CHE MI HANNO SPINTO AD ISCRIVERMI ALLE SELEZIONI DI QUESTO CORSO SONO:</w:t>
      </w:r>
    </w:p>
    <w:p w:rsidR="00175A53" w:rsidRPr="00327AAA" w:rsidRDefault="00175A53" w:rsidP="00101EEA">
      <w:pPr>
        <w:pStyle w:val="NormalWeb"/>
        <w:spacing w:before="0" w:beforeAutospacing="0" w:after="0"/>
        <w:rPr>
          <w:rFonts w:ascii="Arial" w:hAnsi="Arial" w:cs="Arial"/>
          <w:sz w:val="22"/>
          <w:szCs w:val="22"/>
          <w:u w:val="single"/>
        </w:rPr>
      </w:pPr>
    </w:p>
    <w:p w:rsidR="00175A53" w:rsidRDefault="00175A53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175A53" w:rsidRDefault="00175A53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175A53" w:rsidRDefault="00175A53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175A53" w:rsidRDefault="00175A53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175A53" w:rsidRDefault="00175A53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175A53" w:rsidRDefault="00175A53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175A53" w:rsidRDefault="00175A53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75A53" w:rsidRDefault="00175A53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75A53" w:rsidRDefault="00175A53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75A53" w:rsidRPr="00381ABC" w:rsidRDefault="00175A53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381ABC">
        <w:rPr>
          <w:rFonts w:ascii="Arial" w:hAnsi="Arial" w:cs="Arial"/>
          <w:b/>
          <w:bCs/>
          <w:sz w:val="22"/>
          <w:szCs w:val="22"/>
        </w:rPr>
        <w:t>CHIEDE</w:t>
      </w:r>
    </w:p>
    <w:p w:rsidR="00175A53" w:rsidRDefault="00175A53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75A53" w:rsidRDefault="00175A53" w:rsidP="006A755B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381ABC">
        <w:rPr>
          <w:rFonts w:ascii="Arial" w:hAnsi="Arial" w:cs="Arial"/>
          <w:sz w:val="22"/>
          <w:szCs w:val="22"/>
        </w:rPr>
        <w:t>di partecipare alle selezioni per accedere al corso:</w:t>
      </w:r>
    </w:p>
    <w:p w:rsidR="00175A53" w:rsidRDefault="00175A53" w:rsidP="006A755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175A53" w:rsidRPr="00936470" w:rsidRDefault="00175A53" w:rsidP="00936470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936470">
        <w:rPr>
          <w:rFonts w:ascii="Arial" w:hAnsi="Arial" w:cs="Arial"/>
          <w:sz w:val="20"/>
          <w:szCs w:val="20"/>
        </w:rPr>
        <w:t xml:space="preserve"> </w:t>
      </w:r>
    </w:p>
    <w:p w:rsidR="00175A53" w:rsidRPr="00381ABC" w:rsidRDefault="00175A53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81ABC">
        <w:rPr>
          <w:rFonts w:ascii="Arial" w:hAnsi="Arial" w:cs="Arial"/>
          <w:b/>
          <w:bCs/>
          <w:sz w:val="22"/>
          <w:szCs w:val="22"/>
          <w:u w:val="single"/>
        </w:rPr>
        <w:t xml:space="preserve">“RESPONSABILE DELLA </w:t>
      </w:r>
      <w:r>
        <w:rPr>
          <w:rFonts w:ascii="Arial" w:hAnsi="Arial" w:cs="Arial"/>
          <w:b/>
          <w:bCs/>
          <w:sz w:val="22"/>
          <w:szCs w:val="22"/>
          <w:u w:val="single"/>
        </w:rPr>
        <w:t>PROMOZIONE DEL PUBBLICO”</w:t>
      </w:r>
    </w:p>
    <w:p w:rsidR="00175A53" w:rsidRDefault="00175A53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5A53" w:rsidRDefault="00175A53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5A53" w:rsidRDefault="00175A53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5A53" w:rsidRDefault="00175A53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5A53" w:rsidRDefault="00175A53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5A53" w:rsidRDefault="00175A53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5A53" w:rsidRPr="00381ABC" w:rsidRDefault="00175A53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381ABC">
        <w:rPr>
          <w:rFonts w:ascii="Arial" w:hAnsi="Arial" w:cs="Arial"/>
          <w:color w:val="000000"/>
          <w:sz w:val="22"/>
          <w:szCs w:val="22"/>
        </w:rPr>
        <w:t>Dopo aver preso visione dell’Avviso Pubblico,</w:t>
      </w:r>
    </w:p>
    <w:p w:rsidR="00175A53" w:rsidRDefault="00175A53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5A53" w:rsidRPr="00381ABC" w:rsidRDefault="00175A53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5A53" w:rsidRPr="00381ABC" w:rsidRDefault="00175A53" w:rsidP="00D647D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1ABC">
        <w:rPr>
          <w:rFonts w:ascii="Arial" w:hAnsi="Arial" w:cs="Arial"/>
          <w:b/>
          <w:bCs/>
          <w:color w:val="000000"/>
          <w:sz w:val="22"/>
          <w:szCs w:val="22"/>
        </w:rPr>
        <w:t>DICHIARA</w:t>
      </w:r>
    </w:p>
    <w:p w:rsidR="00175A53" w:rsidRDefault="00175A53" w:rsidP="00D647DC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5A53" w:rsidRDefault="00175A53" w:rsidP="00936470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381ABC">
        <w:rPr>
          <w:rFonts w:ascii="Arial" w:hAnsi="Arial" w:cs="Arial"/>
          <w:color w:val="000000"/>
          <w:sz w:val="22"/>
          <w:szCs w:val="22"/>
        </w:rPr>
        <w:t xml:space="preserve">di essere consapevole e condividere le condizioni di partecipazione alla selezione per l’ammissione al corso </w:t>
      </w:r>
      <w:r w:rsidRPr="00381ABC">
        <w:rPr>
          <w:rFonts w:ascii="Arial" w:hAnsi="Arial" w:cs="Arial"/>
          <w:b/>
          <w:bCs/>
          <w:sz w:val="22"/>
          <w:szCs w:val="22"/>
        </w:rPr>
        <w:t xml:space="preserve">“RESPONSABILE DELLA </w:t>
      </w:r>
      <w:r>
        <w:rPr>
          <w:rFonts w:ascii="Arial" w:hAnsi="Arial" w:cs="Arial"/>
          <w:b/>
          <w:bCs/>
          <w:sz w:val="22"/>
          <w:szCs w:val="22"/>
        </w:rPr>
        <w:t>PROMOZIONE DEL PUBBLICO</w:t>
      </w:r>
      <w:r w:rsidRPr="00381ABC">
        <w:rPr>
          <w:rFonts w:ascii="Arial" w:hAnsi="Arial" w:cs="Arial"/>
          <w:b/>
          <w:bCs/>
          <w:sz w:val="22"/>
          <w:szCs w:val="22"/>
        </w:rPr>
        <w:t>”</w:t>
      </w:r>
    </w:p>
    <w:p w:rsidR="00175A53" w:rsidRPr="006A09AB" w:rsidRDefault="00175A53" w:rsidP="0093647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6A09AB">
        <w:rPr>
          <w:rFonts w:ascii="Arial" w:hAnsi="Arial" w:cs="Arial"/>
          <w:sz w:val="22"/>
          <w:szCs w:val="22"/>
        </w:rPr>
        <w:t>Inoltre</w:t>
      </w:r>
    </w:p>
    <w:p w:rsidR="00175A53" w:rsidRDefault="00175A53" w:rsidP="00936470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75A53" w:rsidRDefault="00175A53" w:rsidP="002E5531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E5531">
        <w:rPr>
          <w:rFonts w:ascii="Arial" w:hAnsi="Arial" w:cs="Arial"/>
          <w:b/>
          <w:bCs/>
          <w:sz w:val="22"/>
          <w:szCs w:val="22"/>
        </w:rPr>
        <w:t>DICHIARA</w:t>
      </w:r>
    </w:p>
    <w:p w:rsidR="00175A53" w:rsidRPr="002E5531" w:rsidRDefault="00175A53" w:rsidP="002E5531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5A53" w:rsidRDefault="00175A53" w:rsidP="0093647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ABC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:</w:t>
      </w:r>
    </w:p>
    <w:p w:rsidR="00175A53" w:rsidRDefault="00175A53" w:rsidP="0093647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E84C81">
        <w:rPr>
          <w:rFonts w:ascii="Arial" w:hAnsi="Arial" w:cs="Arial"/>
          <w:i/>
          <w:iCs/>
          <w:color w:val="000000"/>
          <w:sz w:val="20"/>
          <w:szCs w:val="20"/>
        </w:rPr>
        <w:t>selezionare la voce pertinente</w:t>
      </w:r>
      <w:r>
        <w:rPr>
          <w:rFonts w:ascii="Arial" w:hAnsi="Arial" w:cs="Arial"/>
          <w:color w:val="000000"/>
          <w:sz w:val="20"/>
          <w:szCs w:val="20"/>
        </w:rPr>
        <w:t>):</w:t>
      </w:r>
    </w:p>
    <w:p w:rsidR="00175A53" w:rsidRPr="002E5531" w:rsidRDefault="00175A53" w:rsidP="0093647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175A53" w:rsidRDefault="00175A53" w:rsidP="00381ABC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1ABC">
        <w:rPr>
          <w:rFonts w:ascii="Arial" w:hAnsi="Arial" w:cs="Arial"/>
          <w:sz w:val="22"/>
          <w:szCs w:val="22"/>
        </w:rPr>
        <w:t xml:space="preserve">non aver riportato condanne penali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1ABC">
        <w:rPr>
          <w:rFonts w:ascii="Arial" w:hAnsi="Arial" w:cs="Arial"/>
          <w:sz w:val="22"/>
          <w:szCs w:val="22"/>
        </w:rPr>
        <w:t>aver</w:t>
      </w:r>
      <w:r>
        <w:rPr>
          <w:rFonts w:ascii="Arial" w:hAnsi="Arial" w:cs="Arial"/>
          <w:sz w:val="22"/>
          <w:szCs w:val="22"/>
        </w:rPr>
        <w:t>e</w:t>
      </w:r>
      <w:r w:rsidRPr="00381ABC">
        <w:rPr>
          <w:rFonts w:ascii="Arial" w:hAnsi="Arial" w:cs="Arial"/>
          <w:sz w:val="22"/>
          <w:szCs w:val="22"/>
        </w:rPr>
        <w:t xml:space="preserve"> riportato condanne penali </w:t>
      </w:r>
    </w:p>
    <w:p w:rsidR="00175A53" w:rsidRPr="00381ABC" w:rsidRDefault="00175A53" w:rsidP="0093647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1ABC">
        <w:rPr>
          <w:rFonts w:ascii="Arial" w:hAnsi="Arial" w:cs="Arial"/>
          <w:sz w:val="22"/>
          <w:szCs w:val="22"/>
        </w:rPr>
        <w:t>non aver procedimenti penali in corso</w:t>
      </w: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1ABC">
        <w:rPr>
          <w:rFonts w:ascii="Arial" w:hAnsi="Arial" w:cs="Arial"/>
          <w:sz w:val="22"/>
          <w:szCs w:val="22"/>
        </w:rPr>
        <w:t>aver</w:t>
      </w:r>
      <w:r>
        <w:rPr>
          <w:rFonts w:ascii="Arial" w:hAnsi="Arial" w:cs="Arial"/>
          <w:sz w:val="22"/>
          <w:szCs w:val="22"/>
        </w:rPr>
        <w:t>e</w:t>
      </w:r>
      <w:r w:rsidRPr="00381ABC">
        <w:rPr>
          <w:rFonts w:ascii="Arial" w:hAnsi="Arial" w:cs="Arial"/>
          <w:sz w:val="22"/>
          <w:szCs w:val="22"/>
        </w:rPr>
        <w:t xml:space="preserve"> procedimenti penali in corso</w:t>
      </w:r>
    </w:p>
    <w:p w:rsidR="00175A53" w:rsidRDefault="00175A53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5A53" w:rsidRDefault="00175A53" w:rsidP="005E1A5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di:</w:t>
      </w:r>
    </w:p>
    <w:p w:rsidR="00175A53" w:rsidRDefault="00175A53" w:rsidP="005E1A5E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E84C81">
        <w:rPr>
          <w:rFonts w:ascii="Arial" w:hAnsi="Arial" w:cs="Arial"/>
          <w:i/>
          <w:iCs/>
          <w:color w:val="000000"/>
          <w:sz w:val="20"/>
          <w:szCs w:val="20"/>
        </w:rPr>
        <w:t>selezionare la voce pertinente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175A53" w:rsidRPr="005E1A5E" w:rsidRDefault="00175A53" w:rsidP="005E1A5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175A53" w:rsidRDefault="00175A53" w:rsidP="006C18A6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E0E8D">
        <w:rPr>
          <w:rFonts w:ascii="Arial" w:hAnsi="Arial" w:cs="Arial"/>
          <w:color w:val="000000"/>
          <w:sz w:val="22"/>
          <w:szCs w:val="22"/>
        </w:rPr>
        <w:t>essere cittadino Italiano</w:t>
      </w:r>
    </w:p>
    <w:p w:rsidR="00175A53" w:rsidRDefault="00175A53" w:rsidP="005E1A5E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non essere</w:t>
      </w:r>
      <w:r w:rsidRPr="006C18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0E8D">
        <w:rPr>
          <w:rFonts w:ascii="Arial" w:hAnsi="Arial" w:cs="Arial"/>
          <w:color w:val="000000"/>
          <w:sz w:val="22"/>
          <w:szCs w:val="22"/>
        </w:rPr>
        <w:t>cittadino Italiano</w:t>
      </w:r>
      <w:r>
        <w:rPr>
          <w:rFonts w:ascii="Arial" w:hAnsi="Arial" w:cs="Arial"/>
          <w:color w:val="000000"/>
          <w:sz w:val="22"/>
          <w:szCs w:val="22"/>
        </w:rPr>
        <w:t xml:space="preserve"> ed </w:t>
      </w:r>
      <w:r>
        <w:rPr>
          <w:rFonts w:ascii="Verdana" w:hAnsi="Verdana" w:cs="Verdana"/>
          <w:color w:val="000000"/>
          <w:sz w:val="20"/>
          <w:szCs w:val="20"/>
        </w:rPr>
        <w:t xml:space="preserve">avere conoscenza della lingua italiana </w:t>
      </w:r>
      <w:r>
        <w:rPr>
          <w:rFonts w:ascii="Arial" w:hAnsi="Arial" w:cs="Arial"/>
          <w:color w:val="000000"/>
          <w:sz w:val="20"/>
          <w:szCs w:val="20"/>
        </w:rPr>
        <w:t>a livello _____ del QCER</w:t>
      </w: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175A53" w:rsidRPr="002E5531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E553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di </w:t>
      </w:r>
      <w:r w:rsidRPr="002E5531">
        <w:rPr>
          <w:rFonts w:ascii="Arial" w:hAnsi="Arial" w:cs="Arial"/>
          <w:sz w:val="22"/>
          <w:szCs w:val="22"/>
        </w:rPr>
        <w:t>essere</w:t>
      </w:r>
      <w:r>
        <w:rPr>
          <w:rFonts w:ascii="Arial" w:hAnsi="Arial" w:cs="Arial"/>
          <w:sz w:val="22"/>
          <w:szCs w:val="22"/>
        </w:rPr>
        <w:t xml:space="preserve"> attualmente</w:t>
      </w: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E84C81">
        <w:rPr>
          <w:rFonts w:ascii="Arial" w:hAnsi="Arial" w:cs="Arial"/>
          <w:i/>
          <w:iCs/>
          <w:color w:val="000000"/>
          <w:sz w:val="20"/>
          <w:szCs w:val="20"/>
        </w:rPr>
        <w:t>selezionare la voce pertinente</w:t>
      </w:r>
      <w:r>
        <w:rPr>
          <w:rFonts w:ascii="Arial" w:hAnsi="Arial" w:cs="Arial"/>
          <w:color w:val="000000"/>
          <w:sz w:val="20"/>
          <w:szCs w:val="20"/>
        </w:rPr>
        <w:t>):</w:t>
      </w: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F2C">
        <w:rPr>
          <w:rFonts w:ascii="Arial" w:hAnsi="Arial" w:cs="Arial"/>
          <w:color w:val="000000"/>
          <w:sz w:val="20"/>
          <w:szCs w:val="20"/>
        </w:rPr>
        <w:t>inoccupato</w:t>
      </w:r>
      <w:r>
        <w:rPr>
          <w:rFonts w:ascii="Arial" w:hAnsi="Arial" w:cs="Arial"/>
          <w:color w:val="000000"/>
          <w:sz w:val="20"/>
          <w:szCs w:val="20"/>
        </w:rPr>
        <w:t>/disoccupato</w:t>
      </w: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occupato “atipico”, con il seguente tipo di contratto di lavoro: __________________________________</w:t>
      </w: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avere le seguenti competenze informatiche: ________________________________________________</w:t>
      </w: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___________________________________________________________________________________</w:t>
      </w: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75A53" w:rsidRDefault="00175A53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75A53" w:rsidRDefault="00175A53" w:rsidP="00062A64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avere conoscenza della lingua inglese a livello __________________ del QCER</w:t>
      </w:r>
    </w:p>
    <w:p w:rsidR="00175A53" w:rsidRDefault="00175A53" w:rsidP="006A09AB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75A53" w:rsidRDefault="00175A53" w:rsidP="006A09AB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75A53" w:rsidRDefault="00175A53" w:rsidP="006A09AB">
      <w:pPr>
        <w:jc w:val="both"/>
        <w:rPr>
          <w:rFonts w:ascii="Arial" w:hAnsi="Arial" w:cs="Arial"/>
          <w:sz w:val="22"/>
          <w:szCs w:val="22"/>
        </w:rPr>
      </w:pPr>
      <w:r w:rsidRPr="006A09AB">
        <w:rPr>
          <w:rFonts w:ascii="Arial" w:hAnsi="Arial" w:cs="Arial"/>
          <w:color w:val="000000"/>
          <w:sz w:val="22"/>
          <w:szCs w:val="22"/>
        </w:rPr>
        <w:t xml:space="preserve">- di avere </w:t>
      </w:r>
      <w:r w:rsidRPr="006A09AB">
        <w:rPr>
          <w:rFonts w:ascii="Arial" w:hAnsi="Arial" w:cs="Arial"/>
          <w:sz w:val="22"/>
          <w:szCs w:val="22"/>
        </w:rPr>
        <w:t xml:space="preserve">un’esperienza lavorativa </w:t>
      </w:r>
      <w:r>
        <w:rPr>
          <w:rFonts w:ascii="Arial" w:hAnsi="Arial" w:cs="Arial"/>
          <w:sz w:val="22"/>
          <w:szCs w:val="22"/>
        </w:rPr>
        <w:t xml:space="preserve">nel settore di riferimento della figura </w:t>
      </w:r>
      <w:r w:rsidRPr="006A09AB">
        <w:rPr>
          <w:rFonts w:ascii="Arial" w:hAnsi="Arial" w:cs="Arial"/>
          <w:sz w:val="22"/>
          <w:szCs w:val="22"/>
        </w:rPr>
        <w:t xml:space="preserve">professionale </w:t>
      </w:r>
      <w:r>
        <w:rPr>
          <w:rFonts w:ascii="Arial" w:hAnsi="Arial" w:cs="Arial"/>
          <w:sz w:val="22"/>
          <w:szCs w:val="22"/>
        </w:rPr>
        <w:t xml:space="preserve">in uscita di </w:t>
      </w:r>
    </w:p>
    <w:p w:rsidR="00175A53" w:rsidRDefault="00175A53" w:rsidP="006A09AB">
      <w:pPr>
        <w:jc w:val="both"/>
        <w:rPr>
          <w:rFonts w:ascii="Arial" w:hAnsi="Arial" w:cs="Arial"/>
          <w:sz w:val="22"/>
          <w:szCs w:val="22"/>
        </w:rPr>
      </w:pPr>
      <w:r w:rsidRPr="006A09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A09AB">
        <w:rPr>
          <w:rFonts w:ascii="Arial" w:hAnsi="Arial" w:cs="Arial"/>
          <w:sz w:val="22"/>
          <w:szCs w:val="22"/>
        </w:rPr>
        <w:t xml:space="preserve">n° </w:t>
      </w:r>
      <w:r>
        <w:rPr>
          <w:rFonts w:ascii="Arial" w:hAnsi="Arial" w:cs="Arial"/>
          <w:sz w:val="22"/>
          <w:szCs w:val="22"/>
        </w:rPr>
        <w:t>____</w:t>
      </w:r>
      <w:r w:rsidRPr="006A09AB">
        <w:rPr>
          <w:rFonts w:ascii="Arial" w:hAnsi="Arial" w:cs="Arial"/>
          <w:sz w:val="22"/>
          <w:szCs w:val="22"/>
        </w:rPr>
        <w:t xml:space="preserve"> anni;</w:t>
      </w:r>
    </w:p>
    <w:p w:rsidR="00175A53" w:rsidRDefault="00175A53" w:rsidP="006A09AB">
      <w:pPr>
        <w:jc w:val="both"/>
        <w:rPr>
          <w:rFonts w:ascii="Arial" w:hAnsi="Arial" w:cs="Arial"/>
          <w:sz w:val="22"/>
          <w:szCs w:val="22"/>
        </w:rPr>
      </w:pPr>
    </w:p>
    <w:p w:rsidR="00175A53" w:rsidRDefault="00175A53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75A53" w:rsidRDefault="00175A53" w:rsidP="00C82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                </w:t>
      </w:r>
      <w:r w:rsidRPr="00C821F3">
        <w:rPr>
          <w:rFonts w:ascii="Arial" w:hAnsi="Arial" w:cs="Arial"/>
          <w:color w:val="000000"/>
          <w:sz w:val="22"/>
          <w:szCs w:val="22"/>
          <w:lang w:eastAsia="it-IT"/>
        </w:rPr>
        <w:t>Luogo e data</w:t>
      </w:r>
      <w:r w:rsidRPr="00C821F3"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</w:t>
      </w:r>
      <w:r w:rsidRPr="00C821F3">
        <w:rPr>
          <w:rFonts w:ascii="Arial" w:hAnsi="Arial" w:cs="Arial"/>
          <w:sz w:val="22"/>
          <w:szCs w:val="22"/>
        </w:rPr>
        <w:t xml:space="preserve">Firma </w:t>
      </w:r>
    </w:p>
    <w:p w:rsidR="00175A53" w:rsidRDefault="00175A53" w:rsidP="00C821F3">
      <w:pPr>
        <w:rPr>
          <w:rFonts w:ascii="Arial" w:hAnsi="Arial" w:cs="Arial"/>
          <w:sz w:val="22"/>
          <w:szCs w:val="22"/>
        </w:rPr>
      </w:pPr>
    </w:p>
    <w:p w:rsidR="00175A53" w:rsidRDefault="00175A53" w:rsidP="00C821F3">
      <w:pPr>
        <w:rPr>
          <w:rFonts w:ascii="Arial" w:hAnsi="Arial" w:cs="Arial"/>
          <w:sz w:val="20"/>
          <w:szCs w:val="20"/>
        </w:rPr>
      </w:pPr>
      <w:r>
        <w:t xml:space="preserve">__________________________                                               ______________________________ </w:t>
      </w:r>
    </w:p>
    <w:p w:rsidR="00175A53" w:rsidRDefault="00175A53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75A53" w:rsidRDefault="00175A53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75A53" w:rsidRDefault="00175A53" w:rsidP="00E018E7">
      <w:pPr>
        <w:jc w:val="both"/>
        <w:rPr>
          <w:rFonts w:ascii="Arial" w:hAnsi="Arial" w:cs="Arial"/>
          <w:sz w:val="22"/>
          <w:szCs w:val="22"/>
        </w:rPr>
      </w:pPr>
    </w:p>
    <w:p w:rsidR="00175A53" w:rsidRDefault="00175A53" w:rsidP="00E018E7">
      <w:pPr>
        <w:jc w:val="both"/>
        <w:rPr>
          <w:rFonts w:ascii="Arial" w:hAnsi="Arial" w:cs="Arial"/>
          <w:sz w:val="22"/>
          <w:szCs w:val="22"/>
        </w:rPr>
      </w:pPr>
    </w:p>
    <w:p w:rsidR="00175A53" w:rsidRPr="00C821F3" w:rsidRDefault="00175A53" w:rsidP="00E018E7">
      <w:pPr>
        <w:jc w:val="both"/>
        <w:rPr>
          <w:rFonts w:ascii="Arial" w:hAnsi="Arial" w:cs="Arial"/>
          <w:sz w:val="22"/>
          <w:szCs w:val="22"/>
        </w:rPr>
      </w:pPr>
      <w:r w:rsidRPr="00C821F3">
        <w:rPr>
          <w:rFonts w:ascii="Arial" w:hAnsi="Arial" w:cs="Arial"/>
          <w:sz w:val="22"/>
          <w:szCs w:val="22"/>
        </w:rPr>
        <w:t>Allega i seguenti documenti:</w:t>
      </w:r>
    </w:p>
    <w:p w:rsidR="00175A53" w:rsidRPr="00C821F3" w:rsidRDefault="00175A53" w:rsidP="00E018E7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175A53" w:rsidRPr="00C821F3" w:rsidRDefault="00175A53" w:rsidP="00E018E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821F3">
        <w:rPr>
          <w:rFonts w:ascii="Arial" w:hAnsi="Arial" w:cs="Arial"/>
          <w:sz w:val="22"/>
          <w:szCs w:val="22"/>
        </w:rPr>
        <w:t>curriculum vitae e professionale datato e sottoscritto in originale, attestante le competenze ed esperienze professionali, le pubblicazioni e gli altri titoli, dettagliatamente descritti nonché le informazioni che intende sottoporre a valutazione.</w:t>
      </w:r>
    </w:p>
    <w:p w:rsidR="00175A53" w:rsidRPr="00C821F3" w:rsidRDefault="00175A53" w:rsidP="00E018E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821F3">
        <w:rPr>
          <w:rFonts w:ascii="Arial" w:hAnsi="Arial" w:cs="Arial"/>
          <w:sz w:val="22"/>
          <w:szCs w:val="22"/>
        </w:rPr>
        <w:t>copia del documento di identità in corso di validità</w:t>
      </w:r>
    </w:p>
    <w:p w:rsidR="00175A53" w:rsidRDefault="00175A53" w:rsidP="00E018E7">
      <w:pPr>
        <w:jc w:val="both"/>
        <w:rPr>
          <w:sz w:val="22"/>
          <w:szCs w:val="22"/>
        </w:rPr>
      </w:pPr>
    </w:p>
    <w:p w:rsidR="00175A53" w:rsidRDefault="00175A53" w:rsidP="00E018E7">
      <w:pPr>
        <w:jc w:val="both"/>
        <w:rPr>
          <w:sz w:val="22"/>
          <w:szCs w:val="22"/>
        </w:rPr>
      </w:pPr>
    </w:p>
    <w:p w:rsidR="00175A53" w:rsidRDefault="00175A53" w:rsidP="00E018E7">
      <w:pPr>
        <w:jc w:val="both"/>
        <w:rPr>
          <w:sz w:val="22"/>
          <w:szCs w:val="22"/>
        </w:rPr>
      </w:pPr>
    </w:p>
    <w:p w:rsidR="00175A53" w:rsidRDefault="00175A53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75A53" w:rsidRDefault="00175A53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75A53" w:rsidRPr="00084F2C" w:rsidRDefault="00175A53" w:rsidP="00C821F3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84F2C">
        <w:rPr>
          <w:rFonts w:ascii="Arial" w:hAnsi="Arial" w:cs="Arial"/>
          <w:b/>
          <w:bCs/>
          <w:color w:val="000000"/>
          <w:sz w:val="20"/>
          <w:szCs w:val="20"/>
        </w:rPr>
        <w:t>Consapevole delle sanzioni penali, nel caso di dichiarazioni non veritiere e falsità negli atti, previste dall’art. 76 D.P.R. 445 del 28/12/2000, dichiaro ai sensi dell’art. 47 D.P.R. 445 del 28/12/2000 che quanto riportato nella presente domanda risponde a verità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:rsidR="00175A53" w:rsidRDefault="00175A53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75A53" w:rsidRDefault="00175A53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75A53" w:rsidRDefault="00175A53" w:rsidP="00C82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                </w:t>
      </w:r>
      <w:r w:rsidRPr="00C821F3">
        <w:rPr>
          <w:rFonts w:ascii="Arial" w:hAnsi="Arial" w:cs="Arial"/>
          <w:color w:val="000000"/>
          <w:sz w:val="22"/>
          <w:szCs w:val="22"/>
          <w:lang w:eastAsia="it-IT"/>
        </w:rPr>
        <w:t>Luogo e data</w:t>
      </w:r>
      <w:r w:rsidRPr="00C821F3"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</w:t>
      </w:r>
      <w:r w:rsidRPr="00C821F3">
        <w:rPr>
          <w:rFonts w:ascii="Arial" w:hAnsi="Arial" w:cs="Arial"/>
          <w:sz w:val="22"/>
          <w:szCs w:val="22"/>
        </w:rPr>
        <w:t xml:space="preserve">Firma </w:t>
      </w:r>
    </w:p>
    <w:p w:rsidR="00175A53" w:rsidRDefault="00175A53" w:rsidP="00C821F3">
      <w:pPr>
        <w:rPr>
          <w:rFonts w:ascii="Arial" w:hAnsi="Arial" w:cs="Arial"/>
          <w:sz w:val="22"/>
          <w:szCs w:val="22"/>
        </w:rPr>
      </w:pPr>
    </w:p>
    <w:p w:rsidR="00175A53" w:rsidRDefault="00175A53" w:rsidP="00C821F3">
      <w:pPr>
        <w:rPr>
          <w:rFonts w:ascii="Arial" w:hAnsi="Arial" w:cs="Arial"/>
          <w:sz w:val="20"/>
          <w:szCs w:val="20"/>
        </w:rPr>
      </w:pPr>
      <w:r>
        <w:t xml:space="preserve">__________________________                                               ______________________________ </w:t>
      </w:r>
    </w:p>
    <w:p w:rsidR="00175A53" w:rsidRDefault="00175A53" w:rsidP="00C821F3">
      <w:pPr>
        <w:rPr>
          <w:b/>
          <w:bCs/>
          <w:sz w:val="22"/>
          <w:szCs w:val="22"/>
        </w:rPr>
      </w:pPr>
    </w:p>
    <w:p w:rsidR="00175A53" w:rsidRDefault="00175A53" w:rsidP="00C821F3">
      <w:pPr>
        <w:rPr>
          <w:b/>
          <w:bCs/>
          <w:sz w:val="22"/>
          <w:szCs w:val="22"/>
        </w:rPr>
      </w:pPr>
    </w:p>
    <w:p w:rsidR="00175A53" w:rsidRDefault="00175A53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75A53" w:rsidRDefault="00175A53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4F2C">
        <w:rPr>
          <w:rFonts w:ascii="Arial" w:hAnsi="Arial" w:cs="Arial"/>
          <w:i/>
          <w:iCs/>
          <w:color w:val="000000"/>
          <w:sz w:val="20"/>
          <w:szCs w:val="20"/>
        </w:rPr>
        <w:t>Autorizzo I.FO.C. al trattamento dei miei dati personali per le finalità connesse alla selezione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84F2C">
        <w:rPr>
          <w:rFonts w:ascii="Arial" w:hAnsi="Arial" w:cs="Arial"/>
          <w:i/>
          <w:iCs/>
          <w:color w:val="000000"/>
          <w:sz w:val="20"/>
          <w:szCs w:val="20"/>
        </w:rPr>
        <w:t>e alla attuazione del corso stesso, secondo il decreto legislativo 196/2003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84F2C">
        <w:rPr>
          <w:rFonts w:ascii="Arial" w:hAnsi="Arial" w:cs="Arial"/>
          <w:i/>
          <w:iCs/>
          <w:color w:val="000000"/>
          <w:sz w:val="20"/>
          <w:szCs w:val="20"/>
        </w:rPr>
        <w:t>e successivi provvedimenti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175A53" w:rsidRDefault="00175A53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75A53" w:rsidRDefault="00175A53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75A53" w:rsidRDefault="00175A53" w:rsidP="00E018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                </w:t>
      </w:r>
      <w:r w:rsidRPr="00C821F3">
        <w:rPr>
          <w:rFonts w:ascii="Arial" w:hAnsi="Arial" w:cs="Arial"/>
          <w:color w:val="000000"/>
          <w:sz w:val="22"/>
          <w:szCs w:val="22"/>
          <w:lang w:eastAsia="it-IT"/>
        </w:rPr>
        <w:t>Luogo e data</w:t>
      </w:r>
      <w:r w:rsidRPr="00C821F3"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</w:t>
      </w:r>
      <w:r w:rsidRPr="00C821F3">
        <w:rPr>
          <w:rFonts w:ascii="Arial" w:hAnsi="Arial" w:cs="Arial"/>
          <w:sz w:val="22"/>
          <w:szCs w:val="22"/>
        </w:rPr>
        <w:t xml:space="preserve">Firma </w:t>
      </w:r>
    </w:p>
    <w:p w:rsidR="00175A53" w:rsidRDefault="00175A53" w:rsidP="00E018E7">
      <w:pPr>
        <w:rPr>
          <w:rFonts w:ascii="Arial" w:hAnsi="Arial" w:cs="Arial"/>
          <w:sz w:val="22"/>
          <w:szCs w:val="22"/>
        </w:rPr>
      </w:pPr>
    </w:p>
    <w:p w:rsidR="00175A53" w:rsidRDefault="00175A53" w:rsidP="00E018E7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t>__________________________                                               ______________________________</w:t>
      </w:r>
    </w:p>
    <w:p w:rsidR="00175A53" w:rsidRDefault="00175A53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75A53" w:rsidRDefault="00175A53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75A53" w:rsidRDefault="00175A53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75A53" w:rsidRDefault="00175A53" w:rsidP="00C821F3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sectPr w:rsidR="00175A53" w:rsidSect="008C76BD">
      <w:headerReference w:type="default" r:id="rId7"/>
      <w:footerReference w:type="default" r:id="rId8"/>
      <w:pgSz w:w="11906" w:h="16838" w:code="9"/>
      <w:pgMar w:top="2268" w:right="1134" w:bottom="1418" w:left="1134" w:header="709" w:footer="141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53" w:rsidRDefault="00175A53">
      <w:r>
        <w:separator/>
      </w:r>
    </w:p>
  </w:endnote>
  <w:endnote w:type="continuationSeparator" w:id="1">
    <w:p w:rsidR="00175A53" w:rsidRDefault="0017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53" w:rsidRPr="006A7113" w:rsidRDefault="00175A53" w:rsidP="00DF4E9F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6A7113">
      <w:rPr>
        <w:rStyle w:val="PageNumber"/>
        <w:sz w:val="20"/>
        <w:szCs w:val="20"/>
      </w:rPr>
      <w:fldChar w:fldCharType="begin"/>
    </w:r>
    <w:r w:rsidRPr="006A7113">
      <w:rPr>
        <w:rStyle w:val="PageNumber"/>
        <w:sz w:val="20"/>
        <w:szCs w:val="20"/>
      </w:rPr>
      <w:instrText xml:space="preserve">PAGE  </w:instrText>
    </w:r>
    <w:r w:rsidRPr="006A711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6A7113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/5</w:t>
    </w:r>
  </w:p>
  <w:p w:rsidR="00175A53" w:rsidRDefault="00175A53" w:rsidP="006A7113">
    <w:pPr>
      <w:pStyle w:val="Footer"/>
      <w:ind w:right="360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7pt;margin-top:-4.8pt;width:53.15pt;height:68.75pt;z-index:-251657728">
          <v:imagedata r:id="rId1" o:title=""/>
        </v:shape>
      </w:pict>
    </w:r>
    <w:r>
      <w:rPr>
        <w:noProof/>
        <w:lang w:eastAsia="it-IT"/>
      </w:rPr>
      <w:pict>
        <v:shape id="_x0000_s2051" type="#_x0000_t75" style="position:absolute;margin-left:90pt;margin-top:4.75pt;width:126pt;height:47.35pt;z-index:-251658752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53" w:rsidRDefault="00175A53">
      <w:r>
        <w:separator/>
      </w:r>
    </w:p>
  </w:footnote>
  <w:footnote w:type="continuationSeparator" w:id="1">
    <w:p w:rsidR="00175A53" w:rsidRDefault="0017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53" w:rsidRDefault="00175A53" w:rsidP="00084F2C">
    <w:pPr>
      <w:pStyle w:val="NormalWeb"/>
      <w:spacing w:after="0"/>
      <w:rPr>
        <w:noProof/>
      </w:rPr>
    </w:pPr>
  </w:p>
  <w:p w:rsidR="00175A53" w:rsidRDefault="00175A53" w:rsidP="00084F2C">
    <w:pPr>
      <w:pStyle w:val="NormalWeb"/>
      <w:spacing w:after="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LOGHI PUGLIA_no dicitura" style="position:absolute;margin-left:64.35pt;margin-top:-24.95pt;width:343.5pt;height:62.25pt;z-index:-251659776;visibility:visible">
          <v:imagedata r:id="rId1" o:title=""/>
        </v:shape>
      </w:pict>
    </w:r>
  </w:p>
  <w:p w:rsidR="00175A53" w:rsidRPr="00936470" w:rsidRDefault="00175A53" w:rsidP="00112C20">
    <w:pPr>
      <w:pStyle w:val="BodyText"/>
      <w:rPr>
        <w:rFonts w:ascii="Calibri" w:hAnsi="Calibri" w:cs="Calibri"/>
        <w:color w:val="333399"/>
        <w:sz w:val="24"/>
        <w:szCs w:val="24"/>
      </w:rPr>
    </w:pPr>
    <w:r w:rsidRPr="00936470">
      <w:rPr>
        <w:rFonts w:ascii="Calibri" w:hAnsi="Calibri" w:cs="Calibri"/>
        <w:color w:val="333399"/>
        <w:sz w:val="24"/>
        <w:szCs w:val="24"/>
      </w:rPr>
      <w:t>POR PUGLIA F.S.E. 2007/2013</w:t>
    </w:r>
  </w:p>
  <w:p w:rsidR="00175A53" w:rsidRPr="00936470" w:rsidRDefault="00175A53" w:rsidP="00112C20">
    <w:pPr>
      <w:jc w:val="center"/>
      <w:rPr>
        <w:rFonts w:ascii="Calibri" w:hAnsi="Calibri" w:cs="Calibri"/>
        <w:b/>
        <w:bCs/>
        <w:color w:val="333399"/>
        <w:sz w:val="20"/>
        <w:szCs w:val="20"/>
      </w:rPr>
    </w:pPr>
    <w:r w:rsidRPr="00936470">
      <w:rPr>
        <w:rFonts w:ascii="Calibri" w:hAnsi="Calibri" w:cs="Calibri"/>
        <w:b/>
        <w:bCs/>
        <w:color w:val="333399"/>
        <w:sz w:val="20"/>
        <w:szCs w:val="20"/>
      </w:rPr>
      <w:t xml:space="preserve">Asse V – Transnazionalità e Interregionalità –  Avviso pubblico n. 8/2012 </w:t>
    </w:r>
  </w:p>
  <w:p w:rsidR="00175A53" w:rsidRPr="00936470" w:rsidRDefault="00175A53" w:rsidP="00112C20">
    <w:pPr>
      <w:jc w:val="center"/>
      <w:rPr>
        <w:rFonts w:ascii="Calibri" w:hAnsi="Calibri" w:cs="Calibri"/>
        <w:b/>
        <w:bCs/>
        <w:color w:val="333399"/>
        <w:sz w:val="20"/>
        <w:szCs w:val="20"/>
      </w:rPr>
    </w:pPr>
    <w:r w:rsidRPr="00936470">
      <w:rPr>
        <w:rFonts w:ascii="Calibri" w:hAnsi="Calibri" w:cs="Calibri"/>
        <w:b/>
        <w:bCs/>
        <w:color w:val="333399"/>
        <w:sz w:val="20"/>
        <w:szCs w:val="20"/>
      </w:rPr>
      <w:t xml:space="preserve">“Partenariati Transnazionali per azioni di sistema e formazione nel settore dello spettacolo dal vivo” </w:t>
    </w:r>
  </w:p>
  <w:p w:rsidR="00175A53" w:rsidRDefault="00175A53" w:rsidP="00112C20">
    <w:pPr>
      <w:jc w:val="center"/>
      <w:rPr>
        <w:rFonts w:ascii="Calibri" w:hAnsi="Calibri" w:cs="Calibri"/>
        <w:b/>
        <w:bCs/>
        <w:color w:val="333399"/>
        <w:sz w:val="20"/>
        <w:szCs w:val="20"/>
      </w:rPr>
    </w:pPr>
    <w:r w:rsidRPr="00936470">
      <w:rPr>
        <w:rFonts w:ascii="Calibri" w:hAnsi="Calibri" w:cs="Calibri"/>
        <w:b/>
        <w:bCs/>
        <w:color w:val="333399"/>
        <w:sz w:val="20"/>
        <w:szCs w:val="20"/>
      </w:rPr>
      <w:t>Estremi graduatoria: A.D. n° 834 del 25/07/2013 e successivo A.D. n° 1082 del 17/10/2013</w:t>
    </w:r>
  </w:p>
  <w:p w:rsidR="00175A53" w:rsidRPr="00084F2C" w:rsidRDefault="00175A53" w:rsidP="00936470">
    <w:pPr>
      <w:jc w:val="center"/>
    </w:pPr>
    <w:r>
      <w:rPr>
        <w:rFonts w:ascii="Calibri" w:hAnsi="Calibri" w:cs="Calibri"/>
        <w:b/>
        <w:bCs/>
        <w:color w:val="333399"/>
        <w:sz w:val="20"/>
        <w:szCs w:val="20"/>
      </w:rPr>
      <w:t>Cod. Prog. PO07138123063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48"/>
    <w:multiLevelType w:val="hybridMultilevel"/>
    <w:tmpl w:val="B74EDEAE"/>
    <w:lvl w:ilvl="0" w:tplc="23BAFE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324B4"/>
    <w:multiLevelType w:val="hybridMultilevel"/>
    <w:tmpl w:val="9C645624"/>
    <w:lvl w:ilvl="0" w:tplc="90D4C03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07E33813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AD76DB"/>
    <w:multiLevelType w:val="hybridMultilevel"/>
    <w:tmpl w:val="6D12BA02"/>
    <w:lvl w:ilvl="0" w:tplc="DB526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02312C"/>
    <w:multiLevelType w:val="hybridMultilevel"/>
    <w:tmpl w:val="252C6F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A84230"/>
    <w:multiLevelType w:val="multilevel"/>
    <w:tmpl w:val="BC3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ED01695"/>
    <w:multiLevelType w:val="hybridMultilevel"/>
    <w:tmpl w:val="2FA2D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820188"/>
    <w:multiLevelType w:val="hybridMultilevel"/>
    <w:tmpl w:val="FBF6B3F2"/>
    <w:lvl w:ilvl="0" w:tplc="9CE8D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1D6524"/>
    <w:multiLevelType w:val="hybridMultilevel"/>
    <w:tmpl w:val="833031AE"/>
    <w:lvl w:ilvl="0" w:tplc="563EE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2F3297"/>
    <w:multiLevelType w:val="hybridMultilevel"/>
    <w:tmpl w:val="2CB21EC6"/>
    <w:lvl w:ilvl="0" w:tplc="B628A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307"/>
    <w:rsid w:val="00020E8D"/>
    <w:rsid w:val="00062A64"/>
    <w:rsid w:val="00084F2C"/>
    <w:rsid w:val="000E2BC4"/>
    <w:rsid w:val="00101EEA"/>
    <w:rsid w:val="001051E3"/>
    <w:rsid w:val="00112C20"/>
    <w:rsid w:val="00122F4E"/>
    <w:rsid w:val="00135A03"/>
    <w:rsid w:val="00143307"/>
    <w:rsid w:val="00175A53"/>
    <w:rsid w:val="0017628C"/>
    <w:rsid w:val="00185C82"/>
    <w:rsid w:val="001E0E8D"/>
    <w:rsid w:val="00211524"/>
    <w:rsid w:val="00265BA8"/>
    <w:rsid w:val="00281E54"/>
    <w:rsid w:val="00292F9B"/>
    <w:rsid w:val="002E5531"/>
    <w:rsid w:val="00327AAA"/>
    <w:rsid w:val="00381ABC"/>
    <w:rsid w:val="00446545"/>
    <w:rsid w:val="004A799D"/>
    <w:rsid w:val="005411A5"/>
    <w:rsid w:val="005B21CD"/>
    <w:rsid w:val="005E1A5E"/>
    <w:rsid w:val="006A09AB"/>
    <w:rsid w:val="006A7113"/>
    <w:rsid w:val="006A755B"/>
    <w:rsid w:val="006C18A6"/>
    <w:rsid w:val="007448E8"/>
    <w:rsid w:val="007A66CE"/>
    <w:rsid w:val="008130E4"/>
    <w:rsid w:val="008721AD"/>
    <w:rsid w:val="008C4D49"/>
    <w:rsid w:val="008C76BD"/>
    <w:rsid w:val="00936470"/>
    <w:rsid w:val="00952FAD"/>
    <w:rsid w:val="009849AB"/>
    <w:rsid w:val="00AD1498"/>
    <w:rsid w:val="00B11866"/>
    <w:rsid w:val="00C3061B"/>
    <w:rsid w:val="00C821F3"/>
    <w:rsid w:val="00D647DC"/>
    <w:rsid w:val="00D97789"/>
    <w:rsid w:val="00DF4E9F"/>
    <w:rsid w:val="00E018E7"/>
    <w:rsid w:val="00E74C79"/>
    <w:rsid w:val="00E84C81"/>
    <w:rsid w:val="00F47AC0"/>
    <w:rsid w:val="00F6621D"/>
    <w:rsid w:val="00F669EC"/>
    <w:rsid w:val="00FD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2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3307"/>
    <w:pPr>
      <w:spacing w:before="100" w:beforeAutospacing="1" w:after="119"/>
    </w:pPr>
    <w:rPr>
      <w:lang w:eastAsia="it-IT"/>
    </w:rPr>
  </w:style>
  <w:style w:type="paragraph" w:customStyle="1" w:styleId="Default">
    <w:name w:val="Default"/>
    <w:uiPriority w:val="99"/>
    <w:rsid w:val="00084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84F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30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84F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30E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A7113"/>
  </w:style>
  <w:style w:type="character" w:customStyle="1" w:styleId="WW8Num1z0">
    <w:name w:val="WW8Num1z0"/>
    <w:uiPriority w:val="99"/>
    <w:rsid w:val="005B21CD"/>
    <w:rPr>
      <w:rFonts w:ascii="Wingdings 2" w:hAnsi="Wingdings 2" w:cs="Wingdings 2"/>
    </w:rPr>
  </w:style>
  <w:style w:type="paragraph" w:customStyle="1" w:styleId="CarattereCarattereCarattereCarattereCarattereCarattereCarattere">
    <w:name w:val="Carattere Carattere Carattere Carattere Carattere Carattere Carattere"/>
    <w:basedOn w:val="Normal"/>
    <w:uiPriority w:val="99"/>
    <w:rsid w:val="005B21C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8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4C81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112C20"/>
    <w:pPr>
      <w:jc w:val="center"/>
    </w:pPr>
    <w:rPr>
      <w:b/>
      <w:bCs/>
      <w:sz w:val="52"/>
      <w:szCs w:val="52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30E4"/>
    <w:rPr>
      <w:sz w:val="24"/>
      <w:szCs w:val="24"/>
      <w:lang w:eastAsia="en-US"/>
    </w:rPr>
  </w:style>
  <w:style w:type="paragraph" w:customStyle="1" w:styleId="Carattere">
    <w:name w:val="Carattere"/>
    <w:basedOn w:val="Normal"/>
    <w:uiPriority w:val="99"/>
    <w:rsid w:val="00112C2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641</Words>
  <Characters>3658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DA COMPILARE PER PARTECIPARE ALLE SELEZIONI DEL CORSO DI</dc:title>
  <dc:subject/>
  <dc:creator>mino lopriore</dc:creator>
  <cp:keywords/>
  <dc:description/>
  <cp:lastModifiedBy>Marika</cp:lastModifiedBy>
  <cp:revision>3</cp:revision>
  <cp:lastPrinted>2013-11-18T10:48:00Z</cp:lastPrinted>
  <dcterms:created xsi:type="dcterms:W3CDTF">2013-11-18T16:06:00Z</dcterms:created>
  <dcterms:modified xsi:type="dcterms:W3CDTF">2013-11-18T16:11:00Z</dcterms:modified>
</cp:coreProperties>
</file>